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618A" w:rsidRPr="00FB618A" w:rsidTr="00FB618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18A" w:rsidRPr="00FB618A" w:rsidRDefault="00FB618A" w:rsidP="00FB618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618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18A" w:rsidRPr="00FB618A" w:rsidRDefault="00FB618A" w:rsidP="00FB618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618A" w:rsidRPr="00FB618A" w:rsidTr="00FB618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618A" w:rsidRPr="00FB618A" w:rsidRDefault="00FB618A" w:rsidP="00FB6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61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618A" w:rsidRPr="00FB618A" w:rsidTr="00FB618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18A" w:rsidRPr="00FB618A" w:rsidRDefault="00FB618A" w:rsidP="00FB618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61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18A" w:rsidRPr="00FB618A" w:rsidRDefault="00FB618A" w:rsidP="00FB6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61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618A" w:rsidRPr="00FB618A" w:rsidTr="00FB618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18A" w:rsidRPr="00FB618A" w:rsidRDefault="00FB618A" w:rsidP="00FB61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18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18A" w:rsidRPr="00FB618A" w:rsidRDefault="00FB618A" w:rsidP="00FB61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18A">
              <w:rPr>
                <w:rFonts w:ascii="Arial" w:hAnsi="Arial" w:cs="Arial"/>
                <w:sz w:val="24"/>
                <w:szCs w:val="24"/>
                <w:lang w:val="en-ZA" w:eastAsia="en-ZA"/>
              </w:rPr>
              <w:t>14.8228</w:t>
            </w:r>
          </w:p>
        </w:tc>
      </w:tr>
      <w:tr w:rsidR="00FB618A" w:rsidRPr="00FB618A" w:rsidTr="00FB618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18A" w:rsidRPr="00FB618A" w:rsidRDefault="00FB618A" w:rsidP="00FB61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18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18A" w:rsidRPr="00FB618A" w:rsidRDefault="00FB618A" w:rsidP="00FB61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18A">
              <w:rPr>
                <w:rFonts w:ascii="Arial" w:hAnsi="Arial" w:cs="Arial"/>
                <w:sz w:val="24"/>
                <w:szCs w:val="24"/>
                <w:lang w:val="en-ZA" w:eastAsia="en-ZA"/>
              </w:rPr>
              <w:t>19.3349</w:t>
            </w:r>
          </w:p>
        </w:tc>
      </w:tr>
      <w:tr w:rsidR="00FB618A" w:rsidRPr="00FB618A" w:rsidTr="00FB618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18A" w:rsidRPr="00FB618A" w:rsidRDefault="00FB618A" w:rsidP="00FB61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18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18A" w:rsidRPr="00FB618A" w:rsidRDefault="00FB618A" w:rsidP="00FB61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18A">
              <w:rPr>
                <w:rFonts w:ascii="Arial" w:hAnsi="Arial" w:cs="Arial"/>
                <w:sz w:val="24"/>
                <w:szCs w:val="24"/>
                <w:lang w:val="en-ZA" w:eastAsia="en-ZA"/>
              </w:rPr>
              <w:t>17.2214</w:t>
            </w:r>
          </w:p>
        </w:tc>
      </w:tr>
    </w:tbl>
    <w:p w:rsidR="00BE7473" w:rsidRDefault="00FB618A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3168D" w:rsidRPr="0043168D" w:rsidTr="0043168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8D" w:rsidRPr="0043168D" w:rsidRDefault="0043168D" w:rsidP="0043168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3168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8D" w:rsidRPr="0043168D" w:rsidRDefault="0043168D" w:rsidP="0043168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3168D" w:rsidRPr="0043168D" w:rsidTr="0043168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3168D" w:rsidRPr="0043168D" w:rsidRDefault="0043168D" w:rsidP="004316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16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3168D" w:rsidRPr="0043168D" w:rsidTr="0043168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168D" w:rsidRPr="0043168D" w:rsidRDefault="0043168D" w:rsidP="0043168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16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168D" w:rsidRPr="0043168D" w:rsidRDefault="0043168D" w:rsidP="004316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16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3168D" w:rsidRPr="0043168D" w:rsidTr="004316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168D" w:rsidRPr="0043168D" w:rsidRDefault="0043168D" w:rsidP="004316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168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168D" w:rsidRPr="0043168D" w:rsidRDefault="0043168D" w:rsidP="004316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168D">
              <w:rPr>
                <w:rFonts w:ascii="Arial" w:hAnsi="Arial" w:cs="Arial"/>
                <w:sz w:val="24"/>
                <w:szCs w:val="24"/>
                <w:lang w:val="en-ZA" w:eastAsia="en-ZA"/>
              </w:rPr>
              <w:t>14.6300</w:t>
            </w:r>
          </w:p>
        </w:tc>
      </w:tr>
      <w:tr w:rsidR="0043168D" w:rsidRPr="0043168D" w:rsidTr="004316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168D" w:rsidRPr="0043168D" w:rsidRDefault="0043168D" w:rsidP="004316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168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168D" w:rsidRPr="0043168D" w:rsidRDefault="0043168D" w:rsidP="004316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168D">
              <w:rPr>
                <w:rFonts w:ascii="Arial" w:hAnsi="Arial" w:cs="Arial"/>
                <w:sz w:val="24"/>
                <w:szCs w:val="24"/>
                <w:lang w:val="en-ZA" w:eastAsia="en-ZA"/>
              </w:rPr>
              <w:t>19.1839</w:t>
            </w:r>
          </w:p>
        </w:tc>
      </w:tr>
      <w:tr w:rsidR="0043168D" w:rsidRPr="0043168D" w:rsidTr="004316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168D" w:rsidRPr="0043168D" w:rsidRDefault="0043168D" w:rsidP="004316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168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168D" w:rsidRPr="0043168D" w:rsidRDefault="0043168D" w:rsidP="004316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168D">
              <w:rPr>
                <w:rFonts w:ascii="Arial" w:hAnsi="Arial" w:cs="Arial"/>
                <w:sz w:val="24"/>
                <w:szCs w:val="24"/>
                <w:lang w:val="en-ZA" w:eastAsia="en-ZA"/>
              </w:rPr>
              <w:t>17.1103</w:t>
            </w:r>
          </w:p>
        </w:tc>
      </w:tr>
    </w:tbl>
    <w:p w:rsidR="0043168D" w:rsidRPr="00035935" w:rsidRDefault="0043168D" w:rsidP="00035935">
      <w:bookmarkStart w:id="0" w:name="_GoBack"/>
      <w:bookmarkEnd w:id="0"/>
    </w:p>
    <w:sectPr w:rsidR="0043168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8A"/>
    <w:rsid w:val="00025128"/>
    <w:rsid w:val="00035935"/>
    <w:rsid w:val="00220021"/>
    <w:rsid w:val="002961E0"/>
    <w:rsid w:val="0043168D"/>
    <w:rsid w:val="00685853"/>
    <w:rsid w:val="00775E6E"/>
    <w:rsid w:val="007E1A9E"/>
    <w:rsid w:val="008A1AC8"/>
    <w:rsid w:val="00AB3092"/>
    <w:rsid w:val="00BE7473"/>
    <w:rsid w:val="00C8566A"/>
    <w:rsid w:val="00D54B08"/>
    <w:rsid w:val="00F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8D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168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3168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3168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316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3168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FB618A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43168D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FB618A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B618A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FB618A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618A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618A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43168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618A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43168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618A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FB618A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B618A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43168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B61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618A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43168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3168D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43168D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8D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168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3168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3168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316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3168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FB618A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43168D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FB618A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B618A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FB618A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618A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618A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43168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618A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43168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618A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FB618A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B618A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43168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B61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618A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43168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3168D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43168D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2018-09-13T09:01:00Z</dcterms:created>
  <dcterms:modified xsi:type="dcterms:W3CDTF">2018-09-13T14:02:00Z</dcterms:modified>
</cp:coreProperties>
</file>